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5"/>
        <w:gridCol w:w="5963"/>
        <w:gridCol w:w="1828"/>
      </w:tblGrid>
      <w:tr w:rsidR="005E3CE2" w:rsidTr="00EF5AC3">
        <w:trPr>
          <w:trHeight w:val="132"/>
        </w:trPr>
        <w:tc>
          <w:tcPr>
            <w:tcW w:w="19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E3CE2" w:rsidRDefault="00CC33BC" w:rsidP="003903C4">
            <w:pPr>
              <w:pStyle w:val="Tabloerii"/>
              <w:jc w:val="center"/>
            </w:pPr>
            <w:r>
              <w:rPr>
                <w:rFonts w:ascii="Verdana" w:hAnsi="Verdana"/>
                <w:color w:val="FFFFFF"/>
                <w:sz w:val="18"/>
                <w:szCs w:val="18"/>
              </w:rPr>
              <w:t>merrell</w:t>
            </w:r>
            <w:r w:rsidR="00BF520B">
              <w:rPr>
                <w:noProof/>
                <w:lang w:eastAsia="tr-TR"/>
              </w:rPr>
              <w:drawing>
                <wp:inline distT="0" distB="0" distL="0" distR="0">
                  <wp:extent cx="979714" cy="914400"/>
                  <wp:effectExtent l="19050" t="0" r="0" b="0"/>
                  <wp:docPr id="1" name="Resim 1" descr="C:\Users\pc\Desktop\ERZ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ERZ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ORGANİZASYON ŞEMASI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Revizyon No:</w:t>
            </w:r>
          </w:p>
        </w:tc>
      </w:tr>
      <w:tr w:rsidR="005E3CE2" w:rsidTr="00EF5AC3">
        <w:trPr>
          <w:trHeight w:val="101"/>
        </w:trPr>
        <w:tc>
          <w:tcPr>
            <w:tcW w:w="19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</w:pPr>
          </w:p>
        </w:tc>
        <w:tc>
          <w:tcPr>
            <w:tcW w:w="596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72258D" w:rsidP="003903C4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00</w:t>
            </w:r>
            <w:r w:rsidR="00BF520B">
              <w:rPr>
                <w:rFonts w:ascii="Arial" w:eastAsia="ArialMT" w:hAnsi="Arial" w:cs="ArialMT"/>
              </w:rPr>
              <w:t>0</w:t>
            </w:r>
          </w:p>
        </w:tc>
      </w:tr>
      <w:tr w:rsidR="005E3CE2" w:rsidTr="00EF5AC3">
        <w:trPr>
          <w:trHeight w:val="23"/>
        </w:trPr>
        <w:tc>
          <w:tcPr>
            <w:tcW w:w="19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</w:pPr>
          </w:p>
        </w:tc>
        <w:tc>
          <w:tcPr>
            <w:tcW w:w="596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  <w:r>
              <w:rPr>
                <w:rFonts w:ascii="Arial" w:eastAsia="ArialMT" w:hAnsi="Arial" w:cs="ArialMT"/>
              </w:rPr>
              <w:t>Revizyon Tarihi:</w:t>
            </w:r>
          </w:p>
        </w:tc>
      </w:tr>
      <w:tr w:rsidR="005E3CE2" w:rsidTr="00EF5AC3">
        <w:trPr>
          <w:trHeight w:val="36"/>
        </w:trPr>
        <w:tc>
          <w:tcPr>
            <w:tcW w:w="19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</w:pPr>
          </w:p>
        </w:tc>
        <w:tc>
          <w:tcPr>
            <w:tcW w:w="596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3903C4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E3CE2" w:rsidRDefault="005E3CE2" w:rsidP="00E02E6D">
            <w:pPr>
              <w:pStyle w:val="Tabloerii"/>
              <w:snapToGrid w:val="0"/>
              <w:jc w:val="center"/>
              <w:rPr>
                <w:rFonts w:ascii="Arial" w:eastAsia="ArialMT" w:hAnsi="Arial" w:cs="ArialMT"/>
                <w:lang w:eastAsia="ar-SA"/>
              </w:rPr>
            </w:pPr>
          </w:p>
        </w:tc>
      </w:tr>
      <w:tr w:rsidR="005E3CE2" w:rsidTr="00EF5AC3">
        <w:trPr>
          <w:trHeight w:val="285"/>
        </w:trPr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BÖLÜM    :</w:t>
            </w:r>
          </w:p>
        </w:tc>
        <w:tc>
          <w:tcPr>
            <w:tcW w:w="77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CE2" w:rsidRDefault="00BF520B" w:rsidP="003903C4">
            <w:pPr>
              <w:pStyle w:val="Tabloerii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ERZİNCAN</w:t>
            </w:r>
            <w:r w:rsidR="005E3CE2">
              <w:rPr>
                <w:rFonts w:ascii="Arial" w:eastAsia="ArialMT" w:hAnsi="Arial" w:cs="ArialMT"/>
              </w:rPr>
              <w:t xml:space="preserve"> İL GIDA , TARIM VE HAYVANCILIK MÜDÜRLÜĞÜ</w:t>
            </w:r>
          </w:p>
        </w:tc>
      </w:tr>
      <w:tr w:rsidR="005E3CE2" w:rsidTr="00EF5AC3">
        <w:trPr>
          <w:trHeight w:val="285"/>
        </w:trPr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3CE2" w:rsidRDefault="005E3CE2" w:rsidP="003903C4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779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3CE2" w:rsidRDefault="00BF520B" w:rsidP="003903C4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GTHB.24</w:t>
            </w:r>
            <w:r w:rsidR="005C2C72">
              <w:rPr>
                <w:rFonts w:ascii="Arial" w:hAnsi="Arial"/>
              </w:rPr>
              <w:t>.İLM.</w:t>
            </w:r>
            <w:r w:rsidR="005E3CE2">
              <w:rPr>
                <w:rFonts w:ascii="Arial" w:hAnsi="Arial"/>
              </w:rPr>
              <w:t>İKS</w:t>
            </w:r>
            <w:r w:rsidR="005C2C72">
              <w:rPr>
                <w:rFonts w:ascii="Arial" w:hAnsi="Arial"/>
              </w:rPr>
              <w:t>/KYS</w:t>
            </w:r>
            <w:r w:rsidR="005E3CE2">
              <w:rPr>
                <w:rFonts w:ascii="Arial" w:hAnsi="Arial"/>
              </w:rPr>
              <w:t xml:space="preserve">.ŞMA.00/01 </w:t>
            </w:r>
          </w:p>
        </w:tc>
      </w:tr>
    </w:tbl>
    <w:p w:rsidR="005E3CE2" w:rsidRDefault="00194CF5" w:rsidP="005E3CE2">
      <w:r>
        <w:rPr>
          <w:noProof/>
          <w:lang w:eastAsia="tr-TR"/>
        </w:rPr>
        <w:pict>
          <v:rect id="Dikdörtgen 28" o:spid="_x0000_s1026" style="position:absolute;margin-left:181.5pt;margin-top:11.2pt;width:94.5pt;height:36.75pt;z-index:251686912;visibility:visible;mso-position-horizontal-relative:text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" fillcolor="#e6e6ff">
            <v:stroke joinstyle="round"/>
            <v:textbox inset="0,0,0,0">
              <w:txbxContent>
                <w:p w:rsidR="005E3CE2" w:rsidRDefault="005E3CE2" w:rsidP="005E3CE2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  <w:p w:rsidR="005E3CE2" w:rsidRPr="005E3CE2" w:rsidRDefault="005E3CE2" w:rsidP="005E3CE2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İL MÜDÜRÜ</w:t>
                  </w:r>
                </w:p>
              </w:txbxContent>
            </v:textbox>
          </v:rect>
        </w:pict>
      </w:r>
    </w:p>
    <w:p w:rsidR="005E3CE2" w:rsidRPr="00E02E6D" w:rsidRDefault="005E3CE2" w:rsidP="005E3CE2">
      <w:pPr>
        <w:rPr>
          <w:sz w:val="20"/>
          <w:szCs w:val="20"/>
        </w:rPr>
      </w:pPr>
    </w:p>
    <w:p w:rsidR="005E3CE2" w:rsidRPr="00E02E6D" w:rsidRDefault="005E3CE2" w:rsidP="005E3CE2">
      <w:pPr>
        <w:tabs>
          <w:tab w:val="left" w:pos="6075"/>
        </w:tabs>
        <w:rPr>
          <w:sz w:val="20"/>
          <w:szCs w:val="20"/>
        </w:rPr>
      </w:pPr>
      <w:r w:rsidRPr="00E02E6D">
        <w:rPr>
          <w:sz w:val="20"/>
          <w:szCs w:val="20"/>
        </w:rPr>
        <w:tab/>
      </w:r>
    </w:p>
    <w:p w:rsidR="005E3CE2" w:rsidRPr="00E02E6D" w:rsidRDefault="00194CF5" w:rsidP="005E3CE2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line id="Düz Bağlayıcı 25" o:spid="_x0000_s1063" style="position:absolute;z-index:251661312;visibility:visible" from="227.6pt,6.9pt" to="227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" strokecolor="#0047ff"/>
        </w:pict>
      </w:r>
    </w:p>
    <w:p w:rsidR="005E3CE2" w:rsidRPr="00E02E6D" w:rsidRDefault="005E3CE2" w:rsidP="005E3CE2">
      <w:pPr>
        <w:rPr>
          <w:sz w:val="20"/>
          <w:szCs w:val="20"/>
        </w:rPr>
      </w:pPr>
    </w:p>
    <w:p w:rsidR="00EF5AC3" w:rsidRPr="00E02E6D" w:rsidRDefault="00EF5AC3">
      <w:pPr>
        <w:rPr>
          <w:color w:val="FF0000"/>
          <w:sz w:val="20"/>
          <w:szCs w:val="20"/>
        </w:rPr>
      </w:pPr>
    </w:p>
    <w:p w:rsidR="00EF5AC3" w:rsidRPr="00E02E6D" w:rsidRDefault="00A87463" w:rsidP="00EF5AC3">
      <w:pPr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tr-TR"/>
        </w:rPr>
        <w:pict>
          <v:line id="Düz Bağlayıcı 32" o:spid="_x0000_s1044" style="position:absolute;z-index:251697152;visibility:visible" from="115.85pt,.05pt" to="115.8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" strokecolor="#0047ff"/>
        </w:pict>
      </w:r>
      <w:r>
        <w:rPr>
          <w:noProof/>
          <w:sz w:val="20"/>
          <w:szCs w:val="20"/>
          <w:lang w:eastAsia="tr-TR"/>
        </w:rPr>
        <w:pict>
          <v:line id="_x0000_s1088" style="position:absolute;z-index:251725824;visibility:visible" from="313.9pt,.05pt" to="313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" strokecolor="#0047ff"/>
        </w:pict>
      </w:r>
      <w:r w:rsidRPr="00194CF5">
        <w:rPr>
          <w:noProof/>
          <w:color w:val="FF0000"/>
          <w:sz w:val="20"/>
          <w:szCs w:val="20"/>
          <w:lang w:eastAsia="tr-TR"/>
        </w:rPr>
        <w:pict>
          <v:line id="Düz Bağlayıcı 19" o:spid="_x0000_s1043" style="position:absolute;z-index:251662336;visibility:visible" from="210.35pt,1.3pt" to="210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" strokecolor="#0047ff"/>
        </w:pict>
      </w:r>
      <w:r>
        <w:rPr>
          <w:noProof/>
          <w:color w:val="FF0000"/>
          <w:sz w:val="20"/>
          <w:szCs w:val="20"/>
          <w:lang w:eastAsia="tr-TR"/>
        </w:rPr>
        <w:pict>
          <v:line id="_x0000_s1075" style="position:absolute;z-index:251716608;visibility:visible" from="403.9pt,.05pt" to="403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" strokecolor="#0047ff"/>
        </w:pict>
      </w:r>
      <w:r>
        <w:rPr>
          <w:noProof/>
          <w:color w:val="FF0000"/>
          <w:sz w:val="20"/>
          <w:szCs w:val="20"/>
          <w:lang w:eastAsia="tr-TR"/>
        </w:rPr>
        <w:pict>
          <v:line id="Düz Bağlayıcı 17" o:spid="_x0000_s1042" style="position:absolute;flip:y;z-index:251659264;visibility:visible" from="7.1pt,.05pt" to="403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" strokecolor="#0047ff"/>
        </w:pict>
      </w:r>
      <w:r>
        <w:rPr>
          <w:noProof/>
          <w:sz w:val="20"/>
          <w:szCs w:val="20"/>
          <w:lang w:eastAsia="tr-TR"/>
        </w:rPr>
        <w:pict>
          <v:line id="_x0000_s1095" style="position:absolute;z-index:251731968;visibility:visible" from="7.1pt,.3pt" to="7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" strokecolor="#0047ff"/>
        </w:pict>
      </w:r>
    </w:p>
    <w:p w:rsidR="00EF5AC3" w:rsidRPr="00E02E6D" w:rsidRDefault="00A87463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Dikdörtgen 18" o:spid="_x0000_s1079" style="position:absolute;margin-left:362.95pt;margin-top:11.25pt;width:84.4pt;height:48.5pt;z-index:251720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" fillcolor="#e6e6ff">
            <v:stroke joinstyle="round"/>
            <v:textbox inset="0,0,0,0">
              <w:txbxContent>
                <w:p w:rsidR="00453A89" w:rsidRDefault="00453A89" w:rsidP="00EC11A9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E521E" w:rsidRDefault="00AE521E" w:rsidP="00EC11A9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C11A9" w:rsidRDefault="00EC11A9" w:rsidP="00EC11A9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SİVİL SAVUNMA UZMANLIĞI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rect id="Dikdörtgen 27" o:spid="_x0000_s1027" style="position:absolute;margin-left:269.6pt;margin-top:11.25pt;width:87.1pt;height:52.2pt;z-index:2516828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" fillcolor="#e6e6ff">
            <v:stroke joinstyle="round"/>
            <v:textbox style="mso-next-textbox:#Dikdörtgen 27" inset="0,0,0,0">
              <w:txbxContent>
                <w:p w:rsidR="005E3CE2" w:rsidRDefault="005E3CE2" w:rsidP="005E3CE2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  <w:p w:rsidR="001A7934" w:rsidRDefault="001A7934" w:rsidP="005E3CE2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</w:p>
                <w:p w:rsidR="005E3CE2" w:rsidRPr="00BA7BC6" w:rsidRDefault="005E3CE2" w:rsidP="005E3CE2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HUKUK </w:t>
                  </w:r>
                </w:p>
                <w:p w:rsidR="005E3CE2" w:rsidRDefault="005E3CE2" w:rsidP="005E3CE2">
                  <w:pPr>
                    <w:autoSpaceDE w:val="0"/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BİRİMİ</w:t>
                  </w:r>
                </w:p>
              </w:txbxContent>
            </v:textbox>
          </v:rect>
        </w:pict>
      </w:r>
    </w:p>
    <w:p w:rsidR="00EF5AC3" w:rsidRPr="00E02E6D" w:rsidRDefault="00A87463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94" style="position:absolute;margin-left:73.6pt;margin-top:3.2pt;width:86.4pt;height:52.8pt;z-index:251730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" fillcolor="#e6e6ff">
            <v:stroke joinstyle="round"/>
            <v:textbox inset="0,0,0,0">
              <w:txbxContent>
                <w:p w:rsidR="00A87463" w:rsidRDefault="00A87463" w:rsidP="00A87463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87463" w:rsidRDefault="00A87463" w:rsidP="00A87463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87463" w:rsidRDefault="00A87463" w:rsidP="00A87463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8 İLÇE MÜDRLÜĞÜ</w:t>
                  </w:r>
                </w:p>
                <w:p w:rsidR="00A87463" w:rsidRDefault="00A87463" w:rsidP="00A87463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rect id="_x0000_s1087" style="position:absolute;margin-left:-33.45pt;margin-top:3.2pt;width:86.4pt;height:49.35pt;flip:y;z-index:2517248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" fillcolor="#e6e6ff">
            <v:stroke joinstyle="round"/>
            <v:textbox inset="0,0,0,0">
              <w:txbxContent>
                <w:p w:rsidR="000030FD" w:rsidRDefault="000030FD" w:rsidP="000030F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0030FD" w:rsidRDefault="000030FD" w:rsidP="000030F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0030FD" w:rsidRDefault="000030FD" w:rsidP="000030F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KALİTE TEMSİLCİSİ</w:t>
                  </w:r>
                </w:p>
                <w:p w:rsidR="000030FD" w:rsidRDefault="000030FD" w:rsidP="000030F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194CF5">
        <w:rPr>
          <w:noProof/>
          <w:color w:val="FF0000"/>
          <w:sz w:val="20"/>
          <w:szCs w:val="20"/>
          <w:lang w:eastAsia="tr-TR"/>
        </w:rPr>
        <w:pict>
          <v:rect id="Dikdörtgen 3" o:spid="_x0000_s1040" style="position:absolute;margin-left:170.2pt;margin-top:.75pt;width:86.4pt;height:52.8pt;z-index:2516643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" fillcolor="#e6e6ff">
            <v:stroke joinstyle="round"/>
            <v:textbox style="mso-next-textbox:#Dikdörtgen 3" inset="0,0,0,0">
              <w:txbxContent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53A89" w:rsidRDefault="00453A89" w:rsidP="005E3CE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E521E" w:rsidRDefault="005E3CE2" w:rsidP="005E3CE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İL MÜDÜR </w:t>
                  </w:r>
                </w:p>
                <w:p w:rsidR="00AE521E" w:rsidRDefault="00AE521E" w:rsidP="005E3CE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YARDIMCISI</w:t>
                  </w:r>
                </w:p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F5AC3" w:rsidRPr="00E02E6D" w:rsidRDefault="00EF5AC3" w:rsidP="00EF5AC3">
      <w:pPr>
        <w:rPr>
          <w:sz w:val="20"/>
          <w:szCs w:val="20"/>
        </w:rPr>
      </w:pPr>
    </w:p>
    <w:p w:rsidR="000030FD" w:rsidRDefault="000030FD" w:rsidP="00EF5AC3">
      <w:pPr>
        <w:rPr>
          <w:sz w:val="20"/>
          <w:szCs w:val="20"/>
        </w:rPr>
      </w:pPr>
    </w:p>
    <w:p w:rsidR="000030FD" w:rsidRDefault="000030FD" w:rsidP="00EF5AC3">
      <w:pPr>
        <w:rPr>
          <w:sz w:val="20"/>
          <w:szCs w:val="20"/>
        </w:rPr>
      </w:pPr>
    </w:p>
    <w:p w:rsidR="00EF5AC3" w:rsidRPr="00E02E6D" w:rsidRDefault="00A87463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line id="_x0000_s1092" style="position:absolute;flip:y;z-index:251729920;visibility:visible" from="10.85pt,6.55pt" to="10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" strokecolor="#0047ff"/>
        </w:pict>
      </w:r>
      <w:r>
        <w:rPr>
          <w:noProof/>
          <w:sz w:val="20"/>
          <w:szCs w:val="20"/>
          <w:lang w:eastAsia="tr-TR"/>
        </w:rPr>
        <w:pict>
          <v:line id="_x0000_s1096" style="position:absolute;z-index:251732992;visibility:visible" from="214.85pt,7.55pt" to="214.8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" strokecolor="#0047ff"/>
        </w:pict>
      </w:r>
    </w:p>
    <w:p w:rsidR="00EF5AC3" w:rsidRDefault="00A87463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rect id="_x0000_s1090" style="position:absolute;margin-left:-29.55pt;margin-top:4.65pt;width:86.4pt;height:52.8pt;z-index:251727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" fillcolor="#e6e6ff">
            <v:stroke joinstyle="round"/>
            <v:textbox inset="0,0,0,0">
              <w:txbxContent>
                <w:p w:rsidR="000030FD" w:rsidRDefault="000030FD" w:rsidP="000030F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0030FD" w:rsidRDefault="000030FD" w:rsidP="000030F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0030FD" w:rsidRDefault="000030FD" w:rsidP="000030F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KALİTE SORUMLUSU</w:t>
                  </w:r>
                </w:p>
                <w:p w:rsidR="000030FD" w:rsidRDefault="000030FD" w:rsidP="000030F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87463" w:rsidRDefault="00A87463" w:rsidP="00A87463">
      <w:pPr>
        <w:jc w:val="center"/>
        <w:rPr>
          <w:sz w:val="20"/>
          <w:szCs w:val="20"/>
        </w:rPr>
      </w:pPr>
    </w:p>
    <w:p w:rsidR="00A87463" w:rsidRDefault="00A87463" w:rsidP="00EF5AC3">
      <w:pPr>
        <w:rPr>
          <w:sz w:val="20"/>
          <w:szCs w:val="20"/>
        </w:rPr>
      </w:pPr>
    </w:p>
    <w:p w:rsidR="00A87463" w:rsidRDefault="00A87463" w:rsidP="00EF5AC3">
      <w:pPr>
        <w:rPr>
          <w:sz w:val="20"/>
          <w:szCs w:val="20"/>
        </w:rPr>
      </w:pPr>
    </w:p>
    <w:p w:rsidR="00A87463" w:rsidRPr="00E02E6D" w:rsidRDefault="00A87463" w:rsidP="00EF5AC3">
      <w:pPr>
        <w:rPr>
          <w:sz w:val="20"/>
          <w:szCs w:val="20"/>
        </w:rPr>
      </w:pPr>
    </w:p>
    <w:p w:rsidR="00EF5AC3" w:rsidRPr="00E02E6D" w:rsidRDefault="00A87463" w:rsidP="00EF5AC3">
      <w:pPr>
        <w:rPr>
          <w:sz w:val="20"/>
          <w:szCs w:val="20"/>
        </w:rPr>
      </w:pPr>
      <w:r w:rsidRPr="00194CF5">
        <w:rPr>
          <w:noProof/>
          <w:color w:val="FF0000"/>
          <w:sz w:val="20"/>
          <w:szCs w:val="20"/>
          <w:lang w:eastAsia="tr-TR"/>
        </w:rPr>
        <w:pict>
          <v:line id="Düz Bağlayıcı 36" o:spid="_x0000_s1053" style="position:absolute;flip:x;z-index:251705344;visibility:visible" from="13.75pt,6.55pt" to="13.75pt,3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" strokecolor="#0047ff"/>
        </w:pict>
      </w:r>
      <w:r w:rsidRPr="00194CF5">
        <w:rPr>
          <w:noProof/>
          <w:color w:val="FF0000"/>
          <w:sz w:val="20"/>
          <w:szCs w:val="20"/>
          <w:lang w:eastAsia="tr-TR"/>
        </w:rPr>
        <w:pict>
          <v:line id="Düz Bağlayıcı 9" o:spid="_x0000_s1058" style="position:absolute;z-index:251695104;visibility:visible" from="13pt,6.95pt" to="426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" strokecolor="#0047ff"/>
        </w:pict>
      </w:r>
      <w:r w:rsidR="00194CF5" w:rsidRPr="00194CF5">
        <w:rPr>
          <w:noProof/>
          <w:color w:val="FF0000"/>
          <w:sz w:val="20"/>
          <w:szCs w:val="20"/>
          <w:lang w:eastAsia="tr-TR"/>
        </w:rPr>
        <w:pict>
          <v:line id="Düz Bağlayıcı 43" o:spid="_x0000_s1057" style="position:absolute;z-index:251713536;visibility:visible" from="426.4pt,6.95pt" to="426.5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" strokecolor="#0047ff"/>
        </w:pic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A87463" w:rsidP="00EF5AC3">
      <w:pPr>
        <w:rPr>
          <w:sz w:val="20"/>
          <w:szCs w:val="20"/>
        </w:rPr>
      </w:pPr>
      <w:r w:rsidRPr="00194CF5">
        <w:rPr>
          <w:noProof/>
          <w:color w:val="FF0000"/>
          <w:sz w:val="20"/>
          <w:szCs w:val="20"/>
          <w:lang w:eastAsia="tr-TR"/>
        </w:rPr>
        <w:pict>
          <v:rect id="Dikdörtgen 37" o:spid="_x0000_s1036" style="position:absolute;margin-left:313.9pt;margin-top:11.75pt;width:90pt;height:59.35pt;z-index:2517063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" fillcolor="#e6e6ff">
            <v:stroke joinstyle="round"/>
            <v:textbox inset="0,0,0,0">
              <w:txbxContent>
                <w:p w:rsidR="00517806" w:rsidRDefault="00517806" w:rsidP="008406FB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946296" w:rsidRDefault="00946296" w:rsidP="008406FB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KOORDİNASYON </w:t>
                  </w:r>
                </w:p>
                <w:p w:rsidR="00946296" w:rsidRDefault="00946296" w:rsidP="008406FB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VE </w:t>
                  </w:r>
                </w:p>
                <w:p w:rsidR="00946296" w:rsidRDefault="00946296" w:rsidP="008406FB">
                  <w:pPr>
                    <w:autoSpaceDE w:val="0"/>
                    <w:jc w:val="center"/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TARIMSAL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VERİLER Ş</w:t>
                  </w: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UBE MÜDÜRLÜĞÜ</w:t>
                  </w:r>
                </w:p>
                <w:p w:rsidR="00946296" w:rsidRPr="008406FB" w:rsidRDefault="00946296" w:rsidP="008406FB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194CF5" w:rsidRPr="00194CF5">
        <w:rPr>
          <w:noProof/>
          <w:color w:val="FF0000"/>
          <w:sz w:val="20"/>
          <w:szCs w:val="20"/>
          <w:lang w:eastAsia="tr-TR"/>
        </w:rPr>
        <w:pict>
          <v:rect id="Dikdörtgen 21" o:spid="_x0000_s1039" style="position:absolute;margin-left:35.9pt;margin-top:6.9pt;width:86.4pt;height:56.7pt;z-index:2516684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" fillcolor="#e6e6ff">
            <v:stroke joinstyle="round"/>
            <v:textbox inset="0,0,0,0">
              <w:txbxContent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  <w:p w:rsidR="00E02E6D" w:rsidRDefault="00E02E6D" w:rsidP="00E02E6D">
                  <w:pPr>
                    <w:autoSpaceDE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ARAZİ TOPLULAŞTIRMA VE </w:t>
                  </w:r>
                  <w:r w:rsidR="005E3CE2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ARIMSAL ALTYAPI </w:t>
                  </w:r>
                </w:p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ŞUBE </w:t>
                  </w:r>
                </w:p>
                <w:p w:rsidR="005E3CE2" w:rsidRPr="000960E2" w:rsidRDefault="005E3CE2" w:rsidP="005E3CE2">
                  <w:pPr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MÜDÜRLÜĞÜ</w:t>
                  </w:r>
                </w:p>
              </w:txbxContent>
            </v:textbox>
          </v:rect>
        </w:pic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194CF5" w:rsidP="00EF5AC3">
      <w:pPr>
        <w:rPr>
          <w:sz w:val="20"/>
          <w:szCs w:val="20"/>
        </w:rPr>
      </w:pPr>
      <w:r w:rsidRPr="00194CF5">
        <w:rPr>
          <w:noProof/>
          <w:color w:val="FF0000"/>
          <w:sz w:val="20"/>
          <w:szCs w:val="20"/>
          <w:lang w:eastAsia="tr-TR"/>
        </w:rPr>
        <w:pict>
          <v:line id="Düz Bağlayıcı 42" o:spid="_x0000_s1056" style="position:absolute;z-index:251712512;visibility:visible" from="403.15pt,1.55pt" to="426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" strokecolor="#0047ff"/>
        </w:pict>
      </w:r>
      <w:r w:rsidRPr="00194CF5">
        <w:rPr>
          <w:noProof/>
          <w:color w:val="FF0000"/>
          <w:sz w:val="20"/>
          <w:szCs w:val="20"/>
          <w:lang w:eastAsia="tr-TR"/>
        </w:rPr>
        <w:pict>
          <v:line id="Düz Bağlayıcı 34" o:spid="_x0000_s1051" style="position:absolute;z-index:251701248;visibility:visible" from="14.9pt,6.3pt" to="3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" strokecolor="#0047ff"/>
        </w:pic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EF5AC3" w:rsidP="00EF5AC3">
      <w:pPr>
        <w:rPr>
          <w:sz w:val="20"/>
          <w:szCs w:val="20"/>
        </w:rPr>
      </w:pPr>
    </w:p>
    <w:p w:rsidR="009D1BDE" w:rsidRPr="00E02E6D" w:rsidRDefault="00194CF5" w:rsidP="00EF5AC3">
      <w:pPr>
        <w:rPr>
          <w:sz w:val="20"/>
          <w:szCs w:val="20"/>
        </w:rPr>
      </w:pPr>
      <w:r w:rsidRPr="00194CF5">
        <w:rPr>
          <w:noProof/>
          <w:color w:val="FF0000"/>
          <w:sz w:val="20"/>
          <w:szCs w:val="20"/>
          <w:lang w:eastAsia="tr-TR"/>
        </w:rPr>
        <w:pict>
          <v:rect id="Dikdörtgen 4" o:spid="_x0000_s1038" style="position:absolute;margin-left:35.9pt;margin-top:11.2pt;width:86.4pt;height:48pt;z-index:251669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" fillcolor="#e6e6ff">
            <v:stroke joinstyle="round"/>
            <v:textbox inset="0,0,0,0">
              <w:txbxContent>
                <w:p w:rsidR="00453A89" w:rsidRDefault="00453A89" w:rsidP="005E3C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BİTKİSEL ÜRETİM</w:t>
                  </w:r>
                </w:p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VE </w:t>
                  </w:r>
                </w:p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BİTKİ SAĞLIĞI</w:t>
                  </w:r>
                </w:p>
                <w:p w:rsidR="005E3CE2" w:rsidRDefault="005E3CE2" w:rsidP="005E3CE2">
                  <w:pPr>
                    <w:autoSpaceDE w:val="0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Ş</w:t>
                  </w: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UBE MÜDÜRLÜĞÜ</w:t>
                  </w:r>
                </w:p>
              </w:txbxContent>
            </v:textbox>
          </v:rect>
        </w:pict>
      </w:r>
    </w:p>
    <w:p w:rsidR="00EF5AC3" w:rsidRPr="00E02E6D" w:rsidRDefault="00194CF5" w:rsidP="00EF5AC3">
      <w:pPr>
        <w:rPr>
          <w:sz w:val="20"/>
          <w:szCs w:val="20"/>
        </w:rPr>
      </w:pPr>
      <w:r w:rsidRPr="00194CF5">
        <w:rPr>
          <w:noProof/>
          <w:color w:val="FF0000"/>
          <w:sz w:val="20"/>
          <w:szCs w:val="20"/>
          <w:lang w:eastAsia="tr-TR"/>
        </w:rPr>
        <w:pict>
          <v:rect id="Dikdörtgen 38" o:spid="_x0000_s1035" style="position:absolute;margin-left:315.55pt;margin-top:5.15pt;width:90pt;height:48.9pt;z-index:2517073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" fillcolor="#e6e6ff">
            <v:stroke joinstyle="round"/>
            <v:textbox inset="0,0,0,0">
              <w:txbxContent>
                <w:p w:rsidR="00AE521E" w:rsidRDefault="00AE521E" w:rsidP="000960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946296" w:rsidRDefault="00946296" w:rsidP="000960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KIRSAL KALKINMA </w:t>
                  </w:r>
                </w:p>
                <w:p w:rsidR="00946296" w:rsidRDefault="00946296" w:rsidP="000960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VE </w:t>
                  </w:r>
                </w:p>
                <w:p w:rsidR="00946296" w:rsidRDefault="00946296" w:rsidP="000960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ÖRGÜTLENME</w:t>
                  </w:r>
                </w:p>
                <w:p w:rsidR="00946296" w:rsidRPr="000960E2" w:rsidRDefault="00946296" w:rsidP="000960E2">
                  <w:pPr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Ş</w:t>
                  </w: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UBE MÜDÜRLÜĞÜ</w:t>
                  </w:r>
                </w:p>
              </w:txbxContent>
            </v:textbox>
          </v:rect>
        </w:pic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194CF5" w:rsidP="00EF5AC3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line id="_x0000_s1072" style="position:absolute;z-index:251714560;visibility:visible" from="14.9pt,1.45pt" to="35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" strokecolor="#0047ff"/>
        </w:pict>
      </w:r>
      <w:r w:rsidRPr="00194CF5">
        <w:rPr>
          <w:noProof/>
          <w:color w:val="FF0000"/>
          <w:sz w:val="20"/>
          <w:szCs w:val="20"/>
          <w:lang w:eastAsia="tr-TR"/>
        </w:rPr>
        <w:pict>
          <v:line id="Düz Bağlayıcı 14" o:spid="_x0000_s1050" style="position:absolute;z-index:251677696;visibility:visible" from="403.55pt,8.9pt" to="425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" strokecolor="#0047ff"/>
        </w:pict>
      </w: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EF5AC3" w:rsidP="00EF5AC3">
      <w:pPr>
        <w:rPr>
          <w:sz w:val="20"/>
          <w:szCs w:val="20"/>
        </w:rPr>
      </w:pPr>
    </w:p>
    <w:p w:rsidR="00EF5AC3" w:rsidRPr="00E02E6D" w:rsidRDefault="00A87463" w:rsidP="00EF5AC3">
      <w:pPr>
        <w:rPr>
          <w:sz w:val="20"/>
          <w:szCs w:val="20"/>
        </w:rPr>
      </w:pPr>
      <w:bookmarkStart w:id="0" w:name="_GoBack"/>
      <w:bookmarkEnd w:id="0"/>
      <w:r w:rsidRPr="00194CF5">
        <w:rPr>
          <w:noProof/>
          <w:color w:val="FF0000"/>
          <w:sz w:val="20"/>
          <w:szCs w:val="20"/>
          <w:lang w:eastAsia="tr-TR"/>
        </w:rPr>
        <w:pict>
          <v:line id="_x0000_s1085" style="position:absolute;z-index:251723776;visibility:visible" from="13pt,144.45pt" to="33.2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" strokecolor="#0047ff"/>
        </w:pict>
      </w:r>
      <w:r w:rsidRPr="00194CF5">
        <w:rPr>
          <w:noProof/>
          <w:color w:val="FF0000"/>
          <w:sz w:val="20"/>
          <w:szCs w:val="20"/>
          <w:lang w:eastAsia="tr-TR"/>
        </w:rPr>
        <w:pict>
          <v:rect id="_x0000_s1083" style="position:absolute;margin-left:33.25pt;margin-top:123.2pt;width:86.4pt;height:40.45pt;z-index:2517227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" fillcolor="#e6e6ff">
            <v:stroke joinstyle="round"/>
            <v:textbox inset="0,0,0,0">
              <w:txbxContent>
                <w:p w:rsidR="00E02E6D" w:rsidRDefault="00E02E6D" w:rsidP="00E02E6D">
                  <w:pPr>
                    <w:autoSpaceDE w:val="0"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  <w:p w:rsidR="00E02E6D" w:rsidRPr="000960E2" w:rsidRDefault="00E02E6D" w:rsidP="00E02E6D">
                  <w:pPr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ÇAYIR MERA VE YEM BİTKİLERİ ŞUBE MÜDÜRLÜĞÜ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tr-TR"/>
        </w:rPr>
        <w:pict>
          <v:rect id="Dikdörtgen 20" o:spid="_x0000_s1076" style="position:absolute;margin-left:34.75pt;margin-top:73.55pt;width:86.4pt;height:40.65pt;z-index:2517176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" fillcolor="#e6e6ff">
            <v:stroke joinstyle="round"/>
            <v:textbox inset="0,0,0,0">
              <w:txbxContent>
                <w:p w:rsidR="00AE521E" w:rsidRDefault="00AE521E" w:rsidP="005C2C72">
                  <w:pPr>
                    <w:autoSpaceDE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23CD2" w:rsidRDefault="00323CD2" w:rsidP="00323CD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İDARİ VE MALİ İŞLER</w:t>
                  </w:r>
                </w:p>
                <w:p w:rsidR="00323CD2" w:rsidRDefault="00323CD2" w:rsidP="00323CD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ŞUBE </w:t>
                  </w:r>
                </w:p>
                <w:p w:rsidR="00323CD2" w:rsidRDefault="00323CD2" w:rsidP="00323CD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MÜDÜRLÜĞÜ</w:t>
                  </w:r>
                </w:p>
              </w:txbxContent>
            </v:textbox>
          </v:rect>
        </w:pict>
      </w:r>
      <w:r w:rsidRPr="00194CF5">
        <w:rPr>
          <w:noProof/>
          <w:color w:val="FF0000"/>
          <w:sz w:val="20"/>
          <w:szCs w:val="20"/>
          <w:lang w:eastAsia="tr-TR"/>
        </w:rPr>
        <w:pict>
          <v:rect id="Dikdörtgen 24" o:spid="_x0000_s1074" style="position:absolute;margin-left:322.85pt;margin-top:123.2pt;width:86.4pt;height:45.75pt;z-index:251715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" fillcolor="#e6e6ff">
            <v:stroke joinstyle="round"/>
            <v:textbox inset="0,0,0,0">
              <w:txbxContent>
                <w:p w:rsidR="00323CD2" w:rsidRDefault="00323CD2" w:rsidP="00323CD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E521E" w:rsidRDefault="00AE521E" w:rsidP="00323CD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23CD2" w:rsidRDefault="00323CD2" w:rsidP="00323CD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DÖNER SERMAYE </w:t>
                  </w:r>
                </w:p>
                <w:p w:rsidR="00323CD2" w:rsidRPr="00F90291" w:rsidRDefault="00323CD2" w:rsidP="00323CD2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İŞLETMESİ</w:t>
                  </w:r>
                </w:p>
              </w:txbxContent>
            </v:textbox>
          </v:rect>
        </w:pict>
      </w:r>
      <w:r w:rsidRPr="00194CF5">
        <w:rPr>
          <w:noProof/>
          <w:color w:val="FF0000"/>
          <w:sz w:val="20"/>
          <w:szCs w:val="20"/>
          <w:lang w:eastAsia="tr-TR"/>
        </w:rPr>
        <w:pict>
          <v:rect id="Dikdörtgen 39" o:spid="_x0000_s1034" style="position:absolute;margin-left:318.85pt;margin-top:29.55pt;width:90pt;height:44pt;z-index:251708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" fillcolor="#e6e6ff">
            <v:stroke joinstyle="round"/>
            <v:textbox inset="0,0,0,0">
              <w:txbxContent>
                <w:p w:rsidR="00946296" w:rsidRDefault="00946296" w:rsidP="008406FB"/>
                <w:p w:rsidR="00946296" w:rsidRPr="008406FB" w:rsidRDefault="00946296" w:rsidP="008406F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GIDA VE YEM ŞUBE MÜDÜRLÜĞÜ</w:t>
                  </w:r>
                </w:p>
              </w:txbxContent>
            </v:textbox>
          </v:rect>
        </w:pict>
      </w:r>
      <w:r w:rsidR="00194CF5">
        <w:rPr>
          <w:noProof/>
          <w:sz w:val="20"/>
          <w:szCs w:val="20"/>
          <w:lang w:eastAsia="tr-TR"/>
        </w:rPr>
        <w:pict>
          <v:line id="_x0000_s1077" style="position:absolute;z-index:251718656;visibility:visible" from="13pt,95.2pt" to="33.2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" strokecolor="#0047ff"/>
        </w:pict>
      </w:r>
      <w:r w:rsidR="00194CF5" w:rsidRPr="00194CF5">
        <w:rPr>
          <w:noProof/>
          <w:color w:val="FF0000"/>
          <w:sz w:val="20"/>
          <w:szCs w:val="20"/>
          <w:lang w:eastAsia="tr-TR"/>
        </w:rPr>
        <w:pict>
          <v:rect id="Dikdörtgen 5" o:spid="_x0000_s1037" style="position:absolute;margin-left:36.8pt;margin-top:2.95pt;width:86.4pt;height:58.45pt;z-index:2516705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" fillcolor="#e6e6ff">
            <v:stroke joinstyle="round"/>
            <v:textbox inset="0,0,0,0">
              <w:txbxContent>
                <w:p w:rsidR="00AE521E" w:rsidRDefault="00AE521E" w:rsidP="005C2C72">
                  <w:pPr>
                    <w:autoSpaceDE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5E3CE2" w:rsidRDefault="005E3CE2" w:rsidP="005C2C7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HAYVAN SAĞLIĞI,</w:t>
                  </w:r>
                  <w:r w:rsidR="005C2C7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YETİŞTİRİCİLİĞİ</w:t>
                  </w: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B53D19" w:rsidRDefault="005E3CE2" w:rsidP="005C2C7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</w:t>
                  </w:r>
                </w:p>
                <w:p w:rsidR="005E3CE2" w:rsidRDefault="005E3CE2" w:rsidP="005E3CE2">
                  <w:pPr>
                    <w:autoSpaceDE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SU ÜRÜNLERİ </w:t>
                  </w:r>
                </w:p>
                <w:p w:rsidR="005E3CE2" w:rsidRPr="000960E2" w:rsidRDefault="005E3CE2" w:rsidP="005E3CE2">
                  <w:pPr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Ş</w:t>
                  </w:r>
                  <w:r w:rsidRPr="000960E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UBE MÜDÜRLÜĞÜ</w:t>
                  </w:r>
                </w:p>
              </w:txbxContent>
            </v:textbox>
          </v:rect>
        </w:pict>
      </w:r>
      <w:r w:rsidR="00194CF5">
        <w:rPr>
          <w:noProof/>
          <w:sz w:val="20"/>
          <w:szCs w:val="20"/>
          <w:lang w:eastAsia="tr-TR"/>
        </w:rPr>
        <w:pict>
          <v:line id="_x0000_s1081" style="position:absolute;flip:x;z-index:251721728;visibility:visible" from="408.7pt,153.05pt" to="426.4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" strokecolor="#0047ff"/>
        </w:pict>
      </w:r>
      <w:r w:rsidR="00194CF5" w:rsidRPr="00194CF5">
        <w:rPr>
          <w:rFonts w:ascii="Arial" w:hAnsi="Arial"/>
          <w:noProof/>
          <w:sz w:val="20"/>
          <w:szCs w:val="20"/>
          <w:lang w:eastAsia="tr-TR"/>
        </w:rPr>
        <w:pict>
          <v:line id="_x0000_s1078" style="position:absolute;z-index:251719680;visibility:visible" from="409.25pt,66.95pt" to="426.5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" strokecolor="#0047ff"/>
        </w:pict>
      </w:r>
    </w:p>
    <w:sectPr w:rsidR="00EF5AC3" w:rsidRPr="00E02E6D" w:rsidSect="005C2C72">
      <w:footerReference w:type="default" r:id="rId8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43" w:rsidRDefault="003C6443" w:rsidP="00EF5AC3">
      <w:r>
        <w:separator/>
      </w:r>
    </w:p>
  </w:endnote>
  <w:endnote w:type="continuationSeparator" w:id="1">
    <w:p w:rsidR="003C6443" w:rsidRDefault="003C6443" w:rsidP="00EF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436"/>
      <w:gridCol w:w="5595"/>
    </w:tblGrid>
    <w:tr w:rsidR="005C2C72" w:rsidTr="005C2C72">
      <w:trPr>
        <w:trHeight w:val="416"/>
      </w:trPr>
      <w:tc>
        <w:tcPr>
          <w:tcW w:w="4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2C72" w:rsidRPr="004A6CC3" w:rsidRDefault="005C2C72" w:rsidP="00032984">
          <w:pPr>
            <w:pStyle w:val="Standard"/>
            <w:jc w:val="center"/>
            <w:rPr>
              <w:rFonts w:ascii="Arial" w:hAnsi="Arial" w:cs="Arial"/>
              <w:b/>
              <w:kern w:val="3"/>
              <w:sz w:val="16"/>
              <w:szCs w:val="16"/>
              <w:lang w:val="en-US"/>
            </w:rPr>
          </w:pPr>
          <w:r w:rsidRPr="004A6CC3">
            <w:rPr>
              <w:rFonts w:ascii="Arial" w:hAnsi="Arial" w:cs="Arial"/>
              <w:b/>
              <w:sz w:val="16"/>
              <w:szCs w:val="16"/>
              <w:lang w:val="en-US"/>
            </w:rPr>
            <w:t>HAZIRLAYAN</w:t>
          </w:r>
        </w:p>
      </w:tc>
      <w:tc>
        <w:tcPr>
          <w:tcW w:w="5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2C72" w:rsidRPr="004A6CC3" w:rsidRDefault="005C2C72" w:rsidP="00032984">
          <w:pPr>
            <w:pStyle w:val="Standard"/>
            <w:jc w:val="center"/>
            <w:rPr>
              <w:rFonts w:ascii="Arial" w:hAnsi="Arial" w:cs="Arial"/>
              <w:b/>
              <w:kern w:val="3"/>
              <w:sz w:val="16"/>
              <w:szCs w:val="16"/>
              <w:lang w:val="en-US"/>
            </w:rPr>
          </w:pPr>
          <w:r w:rsidRPr="004A6CC3">
            <w:rPr>
              <w:rFonts w:ascii="Arial" w:hAnsi="Arial" w:cs="Arial"/>
              <w:b/>
              <w:sz w:val="16"/>
              <w:szCs w:val="16"/>
              <w:lang w:val="en-US"/>
            </w:rPr>
            <w:t>ONAYLAYAN</w:t>
          </w:r>
        </w:p>
      </w:tc>
    </w:tr>
    <w:tr w:rsidR="005C2C72" w:rsidTr="00032984">
      <w:trPr>
        <w:trHeight w:val="977"/>
      </w:trPr>
      <w:tc>
        <w:tcPr>
          <w:tcW w:w="4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2C72" w:rsidRPr="004A6CC3" w:rsidRDefault="005C2C72" w:rsidP="00032984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  <w:p w:rsidR="005C2C72" w:rsidRPr="004A6CC3" w:rsidRDefault="005C2C72" w:rsidP="00032984">
          <w:pPr>
            <w:pStyle w:val="Standard"/>
            <w:jc w:val="center"/>
            <w:rPr>
              <w:rFonts w:ascii="Arial" w:eastAsia="DejaVu Sans" w:hAnsi="Arial" w:cs="Arial"/>
              <w:sz w:val="16"/>
              <w:szCs w:val="16"/>
              <w:lang w:val="en-US"/>
            </w:rPr>
          </w:pPr>
        </w:p>
        <w:p w:rsidR="005C2C72" w:rsidRPr="004A6CC3" w:rsidRDefault="005C2C72" w:rsidP="00032984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</w:tc>
      <w:tc>
        <w:tcPr>
          <w:tcW w:w="5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2C72" w:rsidRPr="004A6CC3" w:rsidRDefault="005C2C72" w:rsidP="00032984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  <w:p w:rsidR="005C2C72" w:rsidRPr="004A6CC3" w:rsidRDefault="005C2C72" w:rsidP="00032984">
          <w:pPr>
            <w:pStyle w:val="Standard"/>
            <w:jc w:val="center"/>
            <w:rPr>
              <w:rFonts w:ascii="Arial" w:eastAsia="DejaVu Sans" w:hAnsi="Arial" w:cs="Arial"/>
              <w:sz w:val="16"/>
              <w:szCs w:val="16"/>
              <w:lang w:val="en-US"/>
            </w:rPr>
          </w:pPr>
        </w:p>
        <w:p w:rsidR="005C2C72" w:rsidRPr="004A6CC3" w:rsidRDefault="005C2C72" w:rsidP="00032984">
          <w:pPr>
            <w:pStyle w:val="Standard"/>
            <w:jc w:val="center"/>
            <w:rPr>
              <w:rFonts w:ascii="Arial" w:hAnsi="Arial" w:cs="Arial"/>
              <w:kern w:val="3"/>
              <w:sz w:val="16"/>
              <w:szCs w:val="16"/>
              <w:lang w:val="en-US"/>
            </w:rPr>
          </w:pPr>
        </w:p>
      </w:tc>
    </w:tr>
  </w:tbl>
  <w:p w:rsidR="005C2C72" w:rsidRDefault="005C2C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43" w:rsidRDefault="003C6443" w:rsidP="00EF5AC3">
      <w:r>
        <w:separator/>
      </w:r>
    </w:p>
  </w:footnote>
  <w:footnote w:type="continuationSeparator" w:id="1">
    <w:p w:rsidR="003C6443" w:rsidRDefault="003C6443" w:rsidP="00EF5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58D"/>
    <w:rsid w:val="000030FD"/>
    <w:rsid w:val="000A5B3C"/>
    <w:rsid w:val="000C1A85"/>
    <w:rsid w:val="000E3F0D"/>
    <w:rsid w:val="00194CF5"/>
    <w:rsid w:val="001A7934"/>
    <w:rsid w:val="0030760C"/>
    <w:rsid w:val="00323CD2"/>
    <w:rsid w:val="00362E80"/>
    <w:rsid w:val="003A1E86"/>
    <w:rsid w:val="003C6443"/>
    <w:rsid w:val="0042117C"/>
    <w:rsid w:val="00453A89"/>
    <w:rsid w:val="00462533"/>
    <w:rsid w:val="004A595C"/>
    <w:rsid w:val="005000A4"/>
    <w:rsid w:val="00517086"/>
    <w:rsid w:val="00517806"/>
    <w:rsid w:val="005C2C72"/>
    <w:rsid w:val="005E3CE2"/>
    <w:rsid w:val="00677135"/>
    <w:rsid w:val="0072258D"/>
    <w:rsid w:val="00805CCF"/>
    <w:rsid w:val="00906FB9"/>
    <w:rsid w:val="00920AAC"/>
    <w:rsid w:val="00930C68"/>
    <w:rsid w:val="00946296"/>
    <w:rsid w:val="009A3D20"/>
    <w:rsid w:val="009D1BDE"/>
    <w:rsid w:val="00A107FD"/>
    <w:rsid w:val="00A14D80"/>
    <w:rsid w:val="00A87463"/>
    <w:rsid w:val="00AA3200"/>
    <w:rsid w:val="00AD517A"/>
    <w:rsid w:val="00AE521E"/>
    <w:rsid w:val="00AE5CAC"/>
    <w:rsid w:val="00B04147"/>
    <w:rsid w:val="00B53D19"/>
    <w:rsid w:val="00BF520B"/>
    <w:rsid w:val="00C81D19"/>
    <w:rsid w:val="00CC33BC"/>
    <w:rsid w:val="00D1550D"/>
    <w:rsid w:val="00D75B11"/>
    <w:rsid w:val="00E02A78"/>
    <w:rsid w:val="00E02E6D"/>
    <w:rsid w:val="00EC11A9"/>
    <w:rsid w:val="00EF53CC"/>
    <w:rsid w:val="00EF5AC3"/>
    <w:rsid w:val="00F166F6"/>
    <w:rsid w:val="00FA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E3CE2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3C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CE2"/>
    <w:rPr>
      <w:rFonts w:ascii="Tahoma" w:eastAsia="Andale Sans UI" w:hAnsi="Tahoma" w:cs="Tahoma"/>
      <w:kern w:val="1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F5A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AC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C2C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SERTER\Desktop\G&#220;NCEL%20&#304;KS\1-ORGAN&#304;ZASYON%20K&#304;TABI\3-ORGAN&#304;ZASYON%20&#350;EMALARI\ORGAN&#304;ZASYON%20&#350;EMASI%20M&#220;D&#220;RL&#220;K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EF5D4-9544-44B6-B184-729F7249C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B3A10-7C7D-4B2B-83FD-F763AC6D8085}"/>
</file>

<file path=customXml/itemProps3.xml><?xml version="1.0" encoding="utf-8"?>
<ds:datastoreItem xmlns:ds="http://schemas.openxmlformats.org/officeDocument/2006/customXml" ds:itemID="{F546EED2-B773-45AD-A643-CD4B922A4082}"/>
</file>

<file path=customXml/itemProps4.xml><?xml version="1.0" encoding="utf-8"?>
<ds:datastoreItem xmlns:ds="http://schemas.openxmlformats.org/officeDocument/2006/customXml" ds:itemID="{1E42FD98-DC9B-462E-9920-17EAC33C03C8}"/>
</file>

<file path=docProps/app.xml><?xml version="1.0" encoding="utf-8"?>
<Properties xmlns="http://schemas.openxmlformats.org/officeDocument/2006/extended-properties" xmlns:vt="http://schemas.openxmlformats.org/officeDocument/2006/docPropsVTypes">
  <Template>ORGANİZASYON ŞEMASI MÜDÜRLÜK</Template>
  <TotalTime>214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T.SERTER</dc:creator>
  <cp:lastModifiedBy>Windows Kullanıcısı</cp:lastModifiedBy>
  <cp:revision>26</cp:revision>
  <dcterms:created xsi:type="dcterms:W3CDTF">2013-10-31T07:18:00Z</dcterms:created>
  <dcterms:modified xsi:type="dcterms:W3CDTF">2018-03-23T22:07:00Z</dcterms:modified>
</cp:coreProperties>
</file>